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48" w:rsidRPr="00B12AF1" w:rsidRDefault="005D5689" w:rsidP="00B12A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195.95pt;margin-top:-324pt;width:418pt;height:101.3pt;z-index:251667456;mso-width-relative:margin;mso-height-relative:margin" filled="f" stroked="f">
            <v:textbox style="mso-next-textbox:#_x0000_s1108">
              <w:txbxContent>
                <w:p w:rsidR="0021745C" w:rsidRPr="001E6390" w:rsidRDefault="005D5689" w:rsidP="0021745C">
                  <w:pPr>
                    <w:rPr>
                      <w:rFonts w:ascii="Impact" w:hAnsi="Impact"/>
                      <w:color w:val="2DC8FF"/>
                      <w:sz w:val="144"/>
                      <w:szCs w:val="144"/>
                    </w:rPr>
                  </w:pPr>
                  <w:r>
                    <w:rPr>
                      <w:rFonts w:ascii="Impact" w:hAnsi="Impact"/>
                      <w:color w:val="2DC8FF"/>
                      <w:sz w:val="144"/>
                      <w:szCs w:val="144"/>
                    </w:rPr>
                    <w:t>Mark Hawkes</w:t>
                  </w:r>
                </w:p>
              </w:txbxContent>
            </v:textbox>
          </v:shape>
        </w:pict>
      </w:r>
      <w:r w:rsidR="001E6390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-2361565</wp:posOffset>
            </wp:positionV>
            <wp:extent cx="530860" cy="1828800"/>
            <wp:effectExtent l="19050" t="0" r="2540" b="0"/>
            <wp:wrapNone/>
            <wp:docPr id="16" name="Picture 10" descr="C:\Documents and Settings\Owner\Local Settings\Temporary Internet Files\Content.IE5\C2ZKSGVA\MCj044162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Owner\Local Settings\Temporary Internet Files\Content.IE5\C2ZKSGVA\MCj0441623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0B6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27" type="#_x0000_t12" style="position:absolute;margin-left:35.4pt;margin-top:-236.9pt;width:96.8pt;height:97.8pt;z-index:251681792;mso-position-horizontal-relative:text;mso-position-vertical-relative:text" fillcolor="red" strokecolor="red"/>
        </w:pict>
      </w:r>
      <w:r w:rsidR="001E6390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1053371</wp:posOffset>
            </wp:positionH>
            <wp:positionV relativeFrom="paragraph">
              <wp:posOffset>-1296650</wp:posOffset>
            </wp:positionV>
            <wp:extent cx="640517" cy="1828800"/>
            <wp:effectExtent l="19050" t="0" r="7183" b="0"/>
            <wp:wrapNone/>
            <wp:docPr id="19" name="Picture 13" descr="C:\Documents and Settings\Owner\Local Settings\Temporary Internet Files\Content.IE5\AXO7U1WX\MCj044162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wner\Local Settings\Temporary Internet Files\Content.IE5\AXO7U1WX\MCj0441625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1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390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6824584</wp:posOffset>
            </wp:positionH>
            <wp:positionV relativeFrom="paragraph">
              <wp:posOffset>-2196059</wp:posOffset>
            </wp:positionV>
            <wp:extent cx="1399936" cy="1858780"/>
            <wp:effectExtent l="19050" t="0" r="0" b="0"/>
            <wp:wrapNone/>
            <wp:docPr id="17" name="Picture 11" descr="C:\Documents and Settings\Owner\Local Settings\Temporary Internet Files\Content.IE5\2JUFIBIH\MCj044162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Owner\Local Settings\Temporary Internet Files\Content.IE5\2JUFIBIH\MCj0441629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36" cy="185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BB4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-280753</wp:posOffset>
            </wp:positionH>
            <wp:positionV relativeFrom="paragraph">
              <wp:posOffset>-6273384</wp:posOffset>
            </wp:positionV>
            <wp:extent cx="1599888" cy="1918741"/>
            <wp:effectExtent l="19050" t="0" r="312" b="0"/>
            <wp:wrapNone/>
            <wp:docPr id="15" name="Picture 9" descr="C:\Documents and Settings\Owner\Local Settings\Temporary Internet Files\Content.IE5\EVHVK9O7\MCj044155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Owner\Local Settings\Temporary Internet Files\Content.IE5\EVHVK9O7\MCj0441552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888" cy="191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0B6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31" type="#_x0000_t172" style="position:absolute;margin-left:-22.5pt;margin-top:-324pt;width:165.25pt;height:114.5pt;z-index:251685888;mso-position-horizontal-relative:text;mso-position-vertical-relative:text" fillcolor="white [3212]">
            <v:shadow color="#868686"/>
            <v:textpath style="font-family:&quot;Arial Black&quot;;v-text-kern:t" trim="t" fitpath="t" string="BASKET&#10;BALL"/>
          </v:shape>
        </w:pict>
      </w:r>
      <w:r w:rsidR="00DF40B6">
        <w:rPr>
          <w:noProof/>
        </w:rPr>
        <w:pict>
          <v:shape id="_x0000_s1105" type="#_x0000_t202" style="position:absolute;margin-left:275.35pt;margin-top:-456.55pt;width:258.05pt;height:105.25pt;z-index:251664384;mso-position-horizontal-relative:text;mso-position-vertical-relative:text;mso-width-relative:margin;mso-height-relative:margin" filled="f" stroked="f">
            <v:textbox style="mso-next-textbox:#_x0000_s1105">
              <w:txbxContent>
                <w:p w:rsidR="00886F07" w:rsidRPr="00CE3D5F" w:rsidRDefault="00984F52" w:rsidP="00886F07">
                  <w:pPr>
                    <w:jc w:val="center"/>
                    <w:rPr>
                      <w:rFonts w:ascii="Old English Text MT" w:hAnsi="Old English Text MT"/>
                      <w:sz w:val="160"/>
                      <w:szCs w:val="160"/>
                    </w:rPr>
                  </w:pPr>
                  <w:r w:rsidRPr="00CE3D5F">
                    <w:rPr>
                      <w:rFonts w:ascii="Old English Text MT" w:hAnsi="Old English Text MT"/>
                      <w:sz w:val="160"/>
                      <w:szCs w:val="160"/>
                    </w:rPr>
                    <w:t>Award</w:t>
                  </w:r>
                </w:p>
              </w:txbxContent>
            </v:textbox>
          </v:shape>
        </w:pict>
      </w:r>
      <w:r w:rsidR="00DF40B6">
        <w:rPr>
          <w:noProof/>
        </w:rPr>
        <w:pict>
          <v:shape id="_x0000_s1107" type="#_x0000_t202" style="position:absolute;margin-left:275.35pt;margin-top:-369.05pt;width:252.9pt;height:58.75pt;z-index:251666432;mso-position-horizontal-relative:text;mso-position-vertical-relative:text;mso-width-relative:margin;mso-height-relative:margin" filled="f" stroked="f">
            <v:textbox style="mso-next-textbox:#_x0000_s1107">
              <w:txbxContent>
                <w:p w:rsidR="0021745C" w:rsidRPr="009C74BF" w:rsidRDefault="0021745C" w:rsidP="00CE3D5F">
                  <w:pPr>
                    <w:jc w:val="center"/>
                    <w:rPr>
                      <w:rFonts w:ascii="Edwardian Script ITC" w:hAnsi="Edwardian Script ITC"/>
                      <w:color w:val="FF0000"/>
                      <w:sz w:val="100"/>
                      <w:szCs w:val="100"/>
                    </w:rPr>
                  </w:pPr>
                  <w:r w:rsidRPr="009C74BF">
                    <w:rPr>
                      <w:rFonts w:ascii="Edwardian Script ITC" w:hAnsi="Edwardian Script ITC"/>
                      <w:color w:val="FF0000"/>
                      <w:sz w:val="100"/>
                      <w:szCs w:val="100"/>
                    </w:rPr>
                    <w:t>Presented to:</w:t>
                  </w:r>
                </w:p>
              </w:txbxContent>
            </v:textbox>
          </v:shape>
        </w:pict>
      </w:r>
      <w:r w:rsidR="00DF40B6">
        <w:rPr>
          <w:noProof/>
        </w:rPr>
        <w:pict>
          <v:shape id="_x0000_s1109" type="#_x0000_t202" style="position:absolute;margin-left:213.95pt;margin-top:-236.95pt;width:375.1pt;height:130.45pt;z-index:251668480;mso-height-percent:200;mso-position-horizontal-relative:text;mso-position-vertical-relative:text;mso-height-percent:200;mso-width-relative:margin;mso-height-relative:margin" filled="f" stroked="f">
            <v:textbox style="mso-next-textbox:#_x0000_s1109;mso-fit-shape-to-text:t">
              <w:txbxContent>
                <w:p w:rsidR="003B4CD6" w:rsidRPr="00B754F5" w:rsidRDefault="003B4CD6" w:rsidP="00CE3D5F">
                  <w:pPr>
                    <w:jc w:val="center"/>
                    <w:rPr>
                      <w:rFonts w:asciiTheme="majorHAnsi" w:hAnsiTheme="majorHAnsi"/>
                      <w:sz w:val="56"/>
                      <w:szCs w:val="56"/>
                    </w:rPr>
                  </w:pPr>
                  <w:r w:rsidRPr="00B754F5">
                    <w:rPr>
                      <w:rFonts w:asciiTheme="majorHAnsi" w:hAnsiTheme="majorHAnsi"/>
                      <w:sz w:val="56"/>
                      <w:szCs w:val="56"/>
                    </w:rPr>
                    <w:t>In Recogn</w:t>
                  </w:r>
                  <w:r w:rsidR="005D5689">
                    <w:rPr>
                      <w:rFonts w:asciiTheme="majorHAnsi" w:hAnsiTheme="majorHAnsi"/>
                      <w:sz w:val="56"/>
                      <w:szCs w:val="56"/>
                    </w:rPr>
                    <w:t>ition for EXCELLENT ACHIEVEMENT</w:t>
                  </w:r>
                  <w:r w:rsidRPr="00B754F5">
                    <w:rPr>
                      <w:rFonts w:asciiTheme="majorHAnsi" w:hAnsiTheme="majorHAnsi"/>
                      <w:sz w:val="56"/>
                      <w:szCs w:val="56"/>
                    </w:rPr>
                    <w:t xml:space="preserve"> in </w:t>
                  </w:r>
                  <w:r w:rsidR="005D5689">
                    <w:rPr>
                      <w:rFonts w:asciiTheme="majorHAnsi" w:hAnsiTheme="majorHAnsi"/>
                      <w:sz w:val="56"/>
                      <w:szCs w:val="56"/>
                    </w:rPr>
                    <w:t>Physical Education Basketball Unit.</w:t>
                  </w:r>
                </w:p>
              </w:txbxContent>
            </v:textbox>
          </v:shape>
        </w:pict>
      </w:r>
      <w:r w:rsidR="00DF40B6">
        <w:rPr>
          <w:noProof/>
        </w:rPr>
        <w:pict>
          <v:shape id="_x0000_s1130" type="#_x0000_t12" style="position:absolute;margin-left:-17.7pt;margin-top:10.3pt;width:33.05pt;height:26.8pt;z-index:251684864;mso-position-horizontal-relative:text;mso-position-vertical-relative:text" fillcolor="yellow"/>
        </w:pict>
      </w:r>
      <w:r w:rsidR="00DF40B6">
        <w:rPr>
          <w:noProof/>
        </w:rPr>
        <w:pict>
          <v:shape id="_x0000_s1129" type="#_x0000_t12" style="position:absolute;margin-left:87.55pt;margin-top:-506.15pt;width:44.65pt;height:48.45pt;z-index:251683840;mso-position-horizontal-relative:text;mso-position-vertical-relative:text"/>
        </w:pict>
      </w:r>
      <w:r w:rsidR="00DF40B6">
        <w:rPr>
          <w:noProof/>
        </w:rPr>
        <w:pict>
          <v:shape id="_x0000_s1128" type="#_x0000_t12" style="position:absolute;margin-left:5.9pt;margin-top:-340.5pt;width:33.05pt;height:26.8pt;z-index:251682816;mso-position-horizontal-relative:text;mso-position-vertical-relative:text" fillcolor="#00b050"/>
        </w:pict>
      </w:r>
      <w:r w:rsidR="00DF40B6">
        <w:rPr>
          <w:noProof/>
        </w:rPr>
        <w:pict>
          <v:rect id="_x0000_s1125" style="position:absolute;margin-left:-26pt;margin-top:-506.15pt;width:172.35pt;height:554pt;z-index:251675648;mso-position-horizontal-relative:text;mso-position-vertical-relative:text" fillcolor="#2dc8ff"/>
        </w:pict>
      </w:r>
      <w:r w:rsidR="00DF40B6">
        <w:rPr>
          <w:noProof/>
        </w:rPr>
        <w:pict>
          <v:shape id="_x0000_s1106" type="#_x0000_t202" style="position:absolute;margin-left:162.9pt;margin-top:-513.15pt;width:513.9pt;height:101.35pt;z-index:251665408;mso-height-percent:200;mso-position-horizontal-relative:text;mso-position-vertical-relative:text;mso-height-percent:200;mso-width-relative:margin;mso-height-relative:margin" filled="f" stroked="f">
            <v:textbox style="mso-next-textbox:#_x0000_s1106;mso-fit-shape-to-text:t">
              <w:txbxContent>
                <w:p w:rsidR="00886F07" w:rsidRPr="00F30291" w:rsidRDefault="00152737" w:rsidP="00886F07">
                  <w:pPr>
                    <w:jc w:val="center"/>
                    <w:rPr>
                      <w:rFonts w:ascii="Impact" w:hAnsi="Impact"/>
                      <w:color w:val="FF0000"/>
                      <w:spacing w:val="102"/>
                      <w:sz w:val="96"/>
                      <w:szCs w:val="96"/>
                    </w:rPr>
                  </w:pPr>
                  <w:r w:rsidRPr="00F30291">
                    <w:rPr>
                      <w:rFonts w:ascii="Impact" w:hAnsi="Impact"/>
                      <w:color w:val="FF0000"/>
                      <w:spacing w:val="102"/>
                      <w:sz w:val="120"/>
                      <w:szCs w:val="120"/>
                    </w:rPr>
                    <w:t>SPORTSMANSHIP</w:t>
                  </w:r>
                </w:p>
              </w:txbxContent>
            </v:textbox>
          </v:shape>
        </w:pict>
      </w:r>
      <w:r w:rsidR="00DF40B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margin-left:460.55pt;margin-top:-31.45pt;width:128.5pt;height:0;z-index:251671552;mso-position-horizontal-relative:text;mso-position-vertical-relative:text" o:connectortype="straight"/>
        </w:pict>
      </w:r>
      <w:r w:rsidR="00DF40B6">
        <w:rPr>
          <w:noProof/>
        </w:rPr>
        <w:pict>
          <v:shape id="_x0000_s1111" type="#_x0000_t32" style="position:absolute;margin-left:180.6pt;margin-top:-31.45pt;width:232.4pt;height:0;z-index:251670528;mso-position-horizontal-relative:text;mso-position-vertical-relative:text" o:connectortype="straight"/>
        </w:pict>
      </w:r>
      <w:r w:rsidR="00DF40B6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9" type="#_x0000_t109" style="position:absolute;margin-left:-26pt;margin-top:-41pt;width:702.8pt;height:554pt;z-index:251661312;mso-position-horizontal-relative:text;mso-position-vertical-relative:text" filled="f" fillcolor="#92d050" strokecolor="black [3213]" strokeweight="1.5pt">
            <v:textbox style="mso-next-textbox:#_x0000_s1099">
              <w:txbxContent>
                <w:p w:rsidR="009D6A7F" w:rsidRDefault="009D6A7F" w:rsidP="009D6A7F"/>
                <w:p w:rsidR="009D6A7F" w:rsidRDefault="009D6A7F" w:rsidP="009D6A7F"/>
                <w:p w:rsidR="009D6A7F" w:rsidRDefault="009D6A7F" w:rsidP="009D6A7F"/>
                <w:p w:rsidR="009D6A7F" w:rsidRDefault="009D6A7F" w:rsidP="009D6A7F"/>
                <w:p w:rsidR="009D6A7F" w:rsidRDefault="009D6A7F" w:rsidP="009D6A7F"/>
                <w:p w:rsidR="009D6A7F" w:rsidRDefault="009D6A7F" w:rsidP="009D6A7F"/>
                <w:p w:rsidR="009D6A7F" w:rsidRDefault="009D6A7F" w:rsidP="009D6A7F"/>
                <w:p w:rsidR="009D6A7F" w:rsidRPr="00FD74D3" w:rsidRDefault="009D6A7F" w:rsidP="009D6A7F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            </w:t>
                  </w:r>
                  <w:r w:rsidRPr="00FD74D3">
                    <w:rPr>
                      <w:b/>
                      <w:color w:val="FFFFFF" w:themeColor="background1"/>
                      <w:sz w:val="32"/>
                      <w:szCs w:val="32"/>
                    </w:rPr>
                    <w:t>INST</w:t>
                  </w: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R</w:t>
                  </w:r>
                  <w:r w:rsidRPr="00FD74D3">
                    <w:rPr>
                      <w:b/>
                      <w:color w:val="FFFFFF" w:themeColor="background1"/>
                      <w:sz w:val="32"/>
                      <w:szCs w:val="32"/>
                    </w:rPr>
                    <w:t>UCTOR:</w:t>
                  </w:r>
                  <w:r w:rsidRPr="00FD74D3">
                    <w:rPr>
                      <w:b/>
                      <w:color w:val="FFFFFF" w:themeColor="background1"/>
                      <w:sz w:val="32"/>
                      <w:szCs w:val="32"/>
                    </w:rPr>
                    <w:tab/>
                  </w:r>
                  <w:r w:rsidRPr="00FD74D3">
                    <w:rPr>
                      <w:b/>
                      <w:color w:val="FFFFFF" w:themeColor="background1"/>
                      <w:sz w:val="32"/>
                      <w:szCs w:val="32"/>
                    </w:rPr>
                    <w:tab/>
                  </w:r>
                  <w:r w:rsidRPr="00FD74D3">
                    <w:rPr>
                      <w:b/>
                      <w:color w:val="FFFFFF" w:themeColor="background1"/>
                      <w:sz w:val="32"/>
                      <w:szCs w:val="32"/>
                    </w:rPr>
                    <w:tab/>
                  </w:r>
                  <w:r w:rsidRPr="00FD74D3">
                    <w:rPr>
                      <w:b/>
                      <w:color w:val="FFFFFF" w:themeColor="background1"/>
                      <w:sz w:val="32"/>
                      <w:szCs w:val="32"/>
                    </w:rPr>
                    <w:tab/>
                  </w:r>
                  <w:r w:rsidRPr="00FD74D3">
                    <w:rPr>
                      <w:b/>
                      <w:color w:val="FFFFFF" w:themeColor="background1"/>
                      <w:sz w:val="32"/>
                      <w:szCs w:val="32"/>
                    </w:rPr>
                    <w:tab/>
                  </w:r>
                  <w:r w:rsidRPr="00FD74D3">
                    <w:rPr>
                      <w:b/>
                      <w:color w:val="FFFFFF" w:themeColor="background1"/>
                      <w:sz w:val="32"/>
                      <w:szCs w:val="32"/>
                    </w:rPr>
                    <w:tab/>
                    <w:t>DATE:</w:t>
                  </w:r>
                </w:p>
                <w:p w:rsidR="009D6A7F" w:rsidRDefault="009D6A7F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E2892" w:rsidP="009D6A7F">
                  <w:r>
                    <w:t xml:space="preserve">      </w:t>
                  </w:r>
                  <w:r w:rsidR="00984F52">
                    <w:tab/>
                  </w:r>
                  <w:r w:rsidR="00984F52">
                    <w:tab/>
                  </w:r>
                  <w:r w:rsidR="00984F52">
                    <w:tab/>
                  </w:r>
                  <w:r w:rsidR="00984F52">
                    <w:tab/>
                  </w:r>
                  <w:r w:rsidR="00984F52">
                    <w:tab/>
                    <w:t xml:space="preserve">        </w:t>
                  </w:r>
                  <w:r>
                    <w:t xml:space="preserve"> </w:t>
                  </w:r>
                  <w:r w:rsidR="00BD23FA">
                    <w:t>Signature</w:t>
                  </w:r>
                  <w:r w:rsidR="00BD23FA">
                    <w:tab/>
                  </w:r>
                  <w:r w:rsidR="00BD23FA">
                    <w:tab/>
                  </w:r>
                  <w:r w:rsidR="00BD23FA">
                    <w:tab/>
                  </w:r>
                  <w:r w:rsidR="00BD23FA">
                    <w:tab/>
                  </w:r>
                  <w:r w:rsidR="00BD23FA">
                    <w:tab/>
                  </w:r>
                  <w:r w:rsidR="00BD23FA">
                    <w:tab/>
                  </w:r>
                  <w:r w:rsidR="00BD23FA">
                    <w:tab/>
                    <w:t xml:space="preserve">     Date</w:t>
                  </w:r>
                </w:p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  <w:p w:rsidR="00BD23FA" w:rsidRDefault="00BD23FA" w:rsidP="009D6A7F"/>
              </w:txbxContent>
            </v:textbox>
            <w10:wrap type="square"/>
          </v:shape>
        </w:pict>
      </w:r>
    </w:p>
    <w:sectPr w:rsidR="00442848" w:rsidRPr="00B12AF1" w:rsidSect="00260CE0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F9" w:rsidRDefault="00CD57F9" w:rsidP="0070065B">
      <w:pPr>
        <w:spacing w:after="0" w:line="240" w:lineRule="auto"/>
      </w:pPr>
      <w:r>
        <w:separator/>
      </w:r>
    </w:p>
  </w:endnote>
  <w:endnote w:type="continuationSeparator" w:id="0">
    <w:p w:rsidR="00CD57F9" w:rsidRDefault="00CD57F9" w:rsidP="0070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F9" w:rsidRDefault="00CD57F9" w:rsidP="0070065B">
      <w:pPr>
        <w:spacing w:after="0" w:line="240" w:lineRule="auto"/>
      </w:pPr>
      <w:r>
        <w:separator/>
      </w:r>
    </w:p>
  </w:footnote>
  <w:footnote w:type="continuationSeparator" w:id="0">
    <w:p w:rsidR="00CD57F9" w:rsidRDefault="00CD57F9" w:rsidP="0070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92" w:rsidRDefault="00BE2892">
    <w:pPr>
      <w:pStyle w:val="Header"/>
    </w:pPr>
  </w:p>
  <w:p w:rsidR="00BE2892" w:rsidRDefault="00BE289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7F9"/>
    <w:rsid w:val="00046347"/>
    <w:rsid w:val="000919F4"/>
    <w:rsid w:val="000C4F1D"/>
    <w:rsid w:val="000E5BCB"/>
    <w:rsid w:val="000F35A0"/>
    <w:rsid w:val="00152737"/>
    <w:rsid w:val="00157F11"/>
    <w:rsid w:val="00165218"/>
    <w:rsid w:val="001967B2"/>
    <w:rsid w:val="00197A2D"/>
    <w:rsid w:val="001E29B8"/>
    <w:rsid w:val="001E4B43"/>
    <w:rsid w:val="001E4CB6"/>
    <w:rsid w:val="001E6390"/>
    <w:rsid w:val="0021745C"/>
    <w:rsid w:val="00222A4F"/>
    <w:rsid w:val="00250592"/>
    <w:rsid w:val="002558B2"/>
    <w:rsid w:val="00260CE0"/>
    <w:rsid w:val="002B36D5"/>
    <w:rsid w:val="002B5BB4"/>
    <w:rsid w:val="002C394E"/>
    <w:rsid w:val="00302746"/>
    <w:rsid w:val="0030359F"/>
    <w:rsid w:val="003136A4"/>
    <w:rsid w:val="00314E5A"/>
    <w:rsid w:val="00317B25"/>
    <w:rsid w:val="00357891"/>
    <w:rsid w:val="0036444F"/>
    <w:rsid w:val="00367A43"/>
    <w:rsid w:val="00390E18"/>
    <w:rsid w:val="003B4CD6"/>
    <w:rsid w:val="003B7486"/>
    <w:rsid w:val="003F370F"/>
    <w:rsid w:val="00442848"/>
    <w:rsid w:val="004871E1"/>
    <w:rsid w:val="004A3803"/>
    <w:rsid w:val="004B03AA"/>
    <w:rsid w:val="0050047B"/>
    <w:rsid w:val="00502750"/>
    <w:rsid w:val="005426FC"/>
    <w:rsid w:val="005844FA"/>
    <w:rsid w:val="005D5689"/>
    <w:rsid w:val="005E452C"/>
    <w:rsid w:val="005E5FC1"/>
    <w:rsid w:val="006309F9"/>
    <w:rsid w:val="00666353"/>
    <w:rsid w:val="00682EAC"/>
    <w:rsid w:val="006906D9"/>
    <w:rsid w:val="006D56C1"/>
    <w:rsid w:val="0070065B"/>
    <w:rsid w:val="00706FDF"/>
    <w:rsid w:val="00715B2A"/>
    <w:rsid w:val="007F1199"/>
    <w:rsid w:val="008812E7"/>
    <w:rsid w:val="00886F07"/>
    <w:rsid w:val="00887B8F"/>
    <w:rsid w:val="00896262"/>
    <w:rsid w:val="008C591C"/>
    <w:rsid w:val="008D64C6"/>
    <w:rsid w:val="008E6B65"/>
    <w:rsid w:val="00984F52"/>
    <w:rsid w:val="009C74BF"/>
    <w:rsid w:val="009D6A7F"/>
    <w:rsid w:val="00A059DF"/>
    <w:rsid w:val="00A36AC3"/>
    <w:rsid w:val="00A809FB"/>
    <w:rsid w:val="00AC6E96"/>
    <w:rsid w:val="00B03603"/>
    <w:rsid w:val="00B12AF1"/>
    <w:rsid w:val="00B3006A"/>
    <w:rsid w:val="00B37B05"/>
    <w:rsid w:val="00B40957"/>
    <w:rsid w:val="00BB0729"/>
    <w:rsid w:val="00BD23FA"/>
    <w:rsid w:val="00BE2892"/>
    <w:rsid w:val="00BF076C"/>
    <w:rsid w:val="00BF3CED"/>
    <w:rsid w:val="00C30BAF"/>
    <w:rsid w:val="00C3210F"/>
    <w:rsid w:val="00C405DF"/>
    <w:rsid w:val="00C5451D"/>
    <w:rsid w:val="00C77F85"/>
    <w:rsid w:val="00CA0CAB"/>
    <w:rsid w:val="00CD57F9"/>
    <w:rsid w:val="00CE3D5F"/>
    <w:rsid w:val="00CE7636"/>
    <w:rsid w:val="00D179EB"/>
    <w:rsid w:val="00D25B60"/>
    <w:rsid w:val="00D3162B"/>
    <w:rsid w:val="00D3279B"/>
    <w:rsid w:val="00D45AAE"/>
    <w:rsid w:val="00D77CA2"/>
    <w:rsid w:val="00D81DD9"/>
    <w:rsid w:val="00DC4943"/>
    <w:rsid w:val="00DD02D0"/>
    <w:rsid w:val="00DD3FE8"/>
    <w:rsid w:val="00DE7287"/>
    <w:rsid w:val="00DF40B6"/>
    <w:rsid w:val="00E5088C"/>
    <w:rsid w:val="00E60C78"/>
    <w:rsid w:val="00E642E4"/>
    <w:rsid w:val="00E76ECA"/>
    <w:rsid w:val="00EA3344"/>
    <w:rsid w:val="00EB0B86"/>
    <w:rsid w:val="00EC1682"/>
    <w:rsid w:val="00EF705D"/>
    <w:rsid w:val="00F30291"/>
    <w:rsid w:val="00F35B79"/>
    <w:rsid w:val="00F73455"/>
    <w:rsid w:val="00F776C6"/>
    <w:rsid w:val="00F932CD"/>
    <w:rsid w:val="00FD04C0"/>
    <w:rsid w:val="00FD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  <o:colormenu v:ext="edit" shadowcolor="#00b050" extrusioncolor="none"/>
    </o:shapedefaults>
    <o:shapelayout v:ext="edit">
      <o:idmap v:ext="edit" data="1"/>
      <o:rules v:ext="edit">
        <o:r id="V:Rule3" type="connector" idref="#_x0000_s1111"/>
        <o:r id="V:Rule4" type="connector" idref="#_x0000_s111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E0"/>
    <w:rPr>
      <w:rFonts w:ascii="Tahoma" w:hAnsi="Tahoma" w:cs="Tahoma"/>
      <w:sz w:val="16"/>
      <w:szCs w:val="16"/>
    </w:rPr>
  </w:style>
  <w:style w:type="paragraph" w:styleId="Title">
    <w:name w:val="Title"/>
    <w:link w:val="TitleChar"/>
    <w:uiPriority w:val="10"/>
    <w:qFormat/>
    <w:rsid w:val="002B36D5"/>
    <w:pPr>
      <w:spacing w:after="0" w:line="240" w:lineRule="auto"/>
    </w:pPr>
    <w:rPr>
      <w:rFonts w:ascii="Palace Script MT" w:eastAsia="Times New Roman" w:hAnsi="Palace Script MT" w:cs="Times New Roman"/>
      <w:b/>
      <w:bCs/>
      <w:i/>
      <w:iCs/>
      <w:color w:val="FFFFFF"/>
      <w:kern w:val="28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B36D5"/>
    <w:rPr>
      <w:rFonts w:ascii="Palace Script MT" w:eastAsia="Times New Roman" w:hAnsi="Palace Script MT" w:cs="Times New Roman"/>
      <w:b/>
      <w:bCs/>
      <w:i/>
      <w:iCs/>
      <w:color w:val="FFFFFF"/>
      <w:kern w:val="28"/>
      <w:sz w:val="84"/>
      <w:szCs w:val="84"/>
    </w:rPr>
  </w:style>
  <w:style w:type="paragraph" w:customStyle="1" w:styleId="msoorganizationname">
    <w:name w:val="msoorganizationname"/>
    <w:rsid w:val="005E452C"/>
    <w:pPr>
      <w:spacing w:after="0" w:line="240" w:lineRule="auto"/>
      <w:jc w:val="center"/>
    </w:pPr>
    <w:rPr>
      <w:rFonts w:ascii="Franklin Gothic Medium" w:eastAsia="Times New Roman" w:hAnsi="Franklin Gothic Medium" w:cs="Times New Roman"/>
      <w:b/>
      <w:bCs/>
      <w:color w:val="000000"/>
      <w:spacing w:val="12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0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65B"/>
  </w:style>
  <w:style w:type="paragraph" w:styleId="Footer">
    <w:name w:val="footer"/>
    <w:basedOn w:val="Normal"/>
    <w:link w:val="FooterChar"/>
    <w:uiPriority w:val="99"/>
    <w:semiHidden/>
    <w:unhideWhenUsed/>
    <w:rsid w:val="0070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harming\Application%20Data\Microsoft\Templates\TP03000668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Props1.xml><?xml version="1.0" encoding="utf-8"?>
<ds:datastoreItem xmlns:ds="http://schemas.openxmlformats.org/officeDocument/2006/customXml" ds:itemID="{7B344586-4D69-4F3A-A2F8-58DF2D320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4006A4-1240-4EC1-8F4D-94DF55027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D46A6-DEE3-4288-91E0-C3D98151E49D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TP030006683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</dc:creator>
  <cp:keywords/>
  <dc:description/>
  <cp:lastModifiedBy>DSU</cp:lastModifiedBy>
  <cp:revision>1</cp:revision>
  <dcterms:created xsi:type="dcterms:W3CDTF">2010-07-07T15:41:00Z</dcterms:created>
  <dcterms:modified xsi:type="dcterms:W3CDTF">2010-07-07T15:43:00Z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TC300066839990</vt:lpwstr>
  </property>
</Properties>
</file>